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1872"/>
        <w:gridCol w:w="1872"/>
        <w:gridCol w:w="903"/>
        <w:gridCol w:w="977"/>
        <w:gridCol w:w="1007"/>
        <w:gridCol w:w="867"/>
      </w:tblGrid>
      <w:tr w:rsidR="00E74C57" w14:paraId="6157E773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7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6F" w14:textId="77777777" w:rsidR="00E74C57" w:rsidRDefault="00391057">
            <w:pPr>
              <w:spacing w:after="0" w:line="240" w:lineRule="auto"/>
            </w:pPr>
            <w:r>
              <w:t xml:space="preserve">                        KIEROWCA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0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1" w14:textId="77777777" w:rsidR="00E74C57" w:rsidRDefault="00391057">
            <w:pPr>
              <w:spacing w:after="0" w:line="240" w:lineRule="auto"/>
              <w:jc w:val="center"/>
            </w:pPr>
            <w:r>
              <w:t>PILOT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2" w14:textId="77777777" w:rsidR="00E74C57" w:rsidRDefault="00391057">
            <w:pPr>
              <w:spacing w:after="0" w:line="240" w:lineRule="auto"/>
              <w:jc w:val="center"/>
            </w:pPr>
            <w:r>
              <w:t>PILOT</w:t>
            </w:r>
          </w:p>
        </w:tc>
      </w:tr>
      <w:tr w:rsidR="00E74C57" w14:paraId="6157E779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4" w14:textId="77777777" w:rsidR="00E74C57" w:rsidRDefault="0039105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5" w14:textId="77777777" w:rsidR="00E74C57" w:rsidRDefault="0039105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6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7" w14:textId="77777777" w:rsidR="00E74C57" w:rsidRDefault="0039105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8" w14:textId="77777777" w:rsidR="00E74C57" w:rsidRDefault="00391057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74C57" w14:paraId="6157E77F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A" w14:textId="77777777" w:rsidR="00E74C57" w:rsidRDefault="0039105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B" w14:textId="77777777" w:rsidR="00E74C57" w:rsidRDefault="003910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C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D" w14:textId="77777777" w:rsidR="00E74C57" w:rsidRDefault="0039105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7E" w14:textId="77777777" w:rsidR="00E74C57" w:rsidRDefault="00391057">
            <w:pPr>
              <w:spacing w:after="0" w:line="240" w:lineRule="auto"/>
              <w:jc w:val="center"/>
            </w:pPr>
            <w:r>
              <w:t>8</w:t>
            </w:r>
          </w:p>
        </w:tc>
        <w:bookmarkStart w:id="0" w:name="_GoBack"/>
        <w:bookmarkEnd w:id="0"/>
      </w:tr>
      <w:tr w:rsidR="00E74C57" w14:paraId="6157E785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0" w14:textId="77777777" w:rsidR="00E74C57" w:rsidRDefault="0039105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1" w14:textId="77777777" w:rsidR="00E74C57" w:rsidRDefault="0039105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2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3" w14:textId="77777777" w:rsidR="00E74C57" w:rsidRDefault="0039105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4" w14:textId="77777777" w:rsidR="00E74C57" w:rsidRDefault="00391057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E74C57" w14:paraId="6157E78B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6" w14:textId="77777777" w:rsidR="00E74C57" w:rsidRDefault="0039105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7" w14:textId="77777777" w:rsidR="00E74C57" w:rsidRDefault="0039105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8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9" w14:textId="77777777" w:rsidR="00E74C57" w:rsidRDefault="0039105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A" w14:textId="77777777" w:rsidR="00E74C57" w:rsidRDefault="00391057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E74C57" w14:paraId="6157E791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C" w14:textId="77777777" w:rsidR="00E74C57" w:rsidRDefault="0039105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D" w14:textId="77777777" w:rsidR="00E74C57" w:rsidRDefault="00391057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E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8F" w14:textId="77777777" w:rsidR="00E74C57" w:rsidRDefault="00391057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0" w14:textId="77777777" w:rsidR="00E74C57" w:rsidRDefault="00391057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E74C57" w14:paraId="6157E797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2" w14:textId="77777777" w:rsidR="00E74C57" w:rsidRDefault="00391057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3" w14:textId="77777777" w:rsidR="00E74C57" w:rsidRDefault="00391057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4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5" w14:textId="77777777" w:rsidR="00E74C57" w:rsidRDefault="00391057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6" w14:textId="77777777" w:rsidR="00E74C57" w:rsidRDefault="00391057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E74C57" w14:paraId="6157E79C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8" w14:textId="77777777" w:rsidR="00E74C57" w:rsidRDefault="00391057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9" w14:textId="77777777" w:rsidR="00E74C57" w:rsidRDefault="0039105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A" w14:textId="77777777" w:rsidR="00E74C57" w:rsidRDefault="00E74C57">
            <w:pPr>
              <w:spacing w:after="0" w:line="240" w:lineRule="auto"/>
            </w:pP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B" w14:textId="77777777" w:rsidR="00E74C57" w:rsidRDefault="00391057">
            <w:pPr>
              <w:spacing w:after="0" w:line="240" w:lineRule="auto"/>
              <w:jc w:val="center"/>
            </w:pPr>
            <w:r>
              <w:t>TOALETA</w:t>
            </w:r>
          </w:p>
        </w:tc>
      </w:tr>
      <w:tr w:rsidR="00E74C57" w14:paraId="6157E7A4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D" w14:textId="77777777" w:rsidR="00E74C57" w:rsidRDefault="00391057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E" w14:textId="77777777" w:rsidR="00E74C57" w:rsidRDefault="0039105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9F" w14:textId="77777777" w:rsidR="00E74C57" w:rsidRDefault="00E74C57">
            <w:pPr>
              <w:spacing w:after="0" w:line="240" w:lineRule="auto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0" w14:textId="77777777" w:rsidR="00E74C57" w:rsidRDefault="00E74C57"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1" w14:textId="77777777" w:rsidR="00E74C57" w:rsidRDefault="00E74C57">
            <w:pPr>
              <w:spacing w:after="0" w:line="240" w:lineRule="auto"/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2" w14:textId="77777777" w:rsidR="00E74C57" w:rsidRDefault="00E74C57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3" w14:textId="77777777" w:rsidR="00E74C57" w:rsidRDefault="00E74C57">
            <w:pPr>
              <w:spacing w:after="0" w:line="240" w:lineRule="auto"/>
            </w:pPr>
          </w:p>
        </w:tc>
      </w:tr>
      <w:tr w:rsidR="00E74C57" w14:paraId="6157E7B0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5" w14:textId="77777777" w:rsidR="00E74C57" w:rsidRDefault="00391057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6" w14:textId="77777777" w:rsidR="00E74C57" w:rsidRDefault="0039105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7" w14:textId="77777777" w:rsidR="00E74C57" w:rsidRDefault="00E74C57">
            <w:pPr>
              <w:spacing w:after="0" w:line="240" w:lineRule="auto"/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8" w14:textId="77777777" w:rsidR="00E74C57" w:rsidRDefault="00E74C57">
            <w:pPr>
              <w:spacing w:after="0" w:line="240" w:lineRule="auto"/>
              <w:jc w:val="center"/>
            </w:pPr>
          </w:p>
          <w:p w14:paraId="6157E7A9" w14:textId="77777777" w:rsidR="00E74C57" w:rsidRDefault="00E74C57">
            <w:pPr>
              <w:spacing w:after="0" w:line="240" w:lineRule="auto"/>
              <w:jc w:val="center"/>
            </w:pP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A" w14:textId="77777777" w:rsidR="00E74C57" w:rsidRDefault="00E74C57">
            <w:pPr>
              <w:spacing w:after="0" w:line="240" w:lineRule="auto"/>
              <w:jc w:val="center"/>
            </w:pPr>
          </w:p>
          <w:p w14:paraId="6157E7AB" w14:textId="77777777" w:rsidR="00E74C57" w:rsidRDefault="00E74C57">
            <w:pPr>
              <w:spacing w:after="0" w:line="240" w:lineRule="auto"/>
              <w:jc w:val="center"/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C" w14:textId="77777777" w:rsidR="00E74C57" w:rsidRDefault="00E74C57">
            <w:pPr>
              <w:spacing w:after="0" w:line="240" w:lineRule="auto"/>
              <w:jc w:val="center"/>
            </w:pPr>
          </w:p>
          <w:p w14:paraId="6157E7AD" w14:textId="77777777" w:rsidR="00E74C57" w:rsidRDefault="00E74C57">
            <w:pPr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AE" w14:textId="77777777" w:rsidR="00E74C57" w:rsidRDefault="00E74C57">
            <w:pPr>
              <w:spacing w:after="0" w:line="240" w:lineRule="auto"/>
            </w:pPr>
          </w:p>
          <w:p w14:paraId="6157E7AF" w14:textId="77777777" w:rsidR="00E74C57" w:rsidRDefault="00E74C57">
            <w:pPr>
              <w:spacing w:after="0" w:line="240" w:lineRule="auto"/>
              <w:jc w:val="center"/>
            </w:pPr>
          </w:p>
        </w:tc>
      </w:tr>
      <w:tr w:rsidR="00E74C57" w14:paraId="6157E7B5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1" w14:textId="77777777" w:rsidR="00E74C57" w:rsidRDefault="00E74C57">
            <w:pPr>
              <w:spacing w:after="0" w:line="240" w:lineRule="auto"/>
              <w:jc w:val="center"/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2" w14:textId="77777777" w:rsidR="00E74C57" w:rsidRDefault="00E74C57">
            <w:pPr>
              <w:spacing w:after="0" w:line="240" w:lineRule="auto"/>
              <w:jc w:val="center"/>
            </w:pP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3" w14:textId="77777777" w:rsidR="00E74C57" w:rsidRDefault="00E74C57">
            <w:pPr>
              <w:spacing w:after="0" w:line="240" w:lineRule="auto"/>
            </w:pPr>
          </w:p>
        </w:tc>
        <w:tc>
          <w:tcPr>
            <w:tcW w:w="3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4" w14:textId="77777777" w:rsidR="00E74C57" w:rsidRDefault="00391057">
            <w:pPr>
              <w:spacing w:after="0" w:line="240" w:lineRule="auto"/>
              <w:jc w:val="center"/>
            </w:pPr>
            <w:r>
              <w:t>BAREK</w:t>
            </w:r>
          </w:p>
        </w:tc>
      </w:tr>
      <w:tr w:rsidR="00E74C57" w14:paraId="6157E7BB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6" w14:textId="77777777" w:rsidR="00E74C57" w:rsidRDefault="00391057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7" w14:textId="77777777" w:rsidR="00E74C57" w:rsidRDefault="00391057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8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9" w14:textId="77777777" w:rsidR="00E74C57" w:rsidRDefault="00391057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A" w14:textId="77777777" w:rsidR="00E74C57" w:rsidRDefault="00391057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E74C57" w14:paraId="6157E7C1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C" w14:textId="77777777" w:rsidR="00E74C57" w:rsidRDefault="00391057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D" w14:textId="77777777" w:rsidR="00E74C57" w:rsidRDefault="00391057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E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BF" w14:textId="77777777" w:rsidR="00E74C57" w:rsidRDefault="00391057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0" w14:textId="77777777" w:rsidR="00E74C57" w:rsidRDefault="00391057">
            <w:pPr>
              <w:spacing w:after="0" w:line="240" w:lineRule="auto"/>
              <w:jc w:val="center"/>
            </w:pPr>
            <w:r>
              <w:t>38</w:t>
            </w:r>
          </w:p>
        </w:tc>
      </w:tr>
      <w:tr w:rsidR="00E74C57" w14:paraId="6157E7C7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2" w14:textId="77777777" w:rsidR="00E74C57" w:rsidRDefault="00391057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3" w14:textId="77777777" w:rsidR="00E74C57" w:rsidRDefault="0039105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4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5" w14:textId="77777777" w:rsidR="00E74C57" w:rsidRDefault="00391057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6" w14:textId="77777777" w:rsidR="00E74C57" w:rsidRDefault="00391057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E74C57" w14:paraId="6157E7CD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8" w14:textId="77777777" w:rsidR="00E74C57" w:rsidRDefault="00391057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9" w14:textId="77777777" w:rsidR="00E74C57" w:rsidRDefault="00391057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A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B" w14:textId="77777777" w:rsidR="00E74C57" w:rsidRDefault="00391057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C" w14:textId="77777777" w:rsidR="00E74C57" w:rsidRDefault="00391057">
            <w:pPr>
              <w:spacing w:after="0" w:line="240" w:lineRule="auto"/>
              <w:jc w:val="center"/>
            </w:pPr>
            <w:r>
              <w:t>46</w:t>
            </w:r>
          </w:p>
        </w:tc>
      </w:tr>
      <w:tr w:rsidR="00E74C57" w14:paraId="6157E7D3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E" w14:textId="77777777" w:rsidR="00E74C57" w:rsidRDefault="00391057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CF" w14:textId="77777777" w:rsidR="00E74C57" w:rsidRDefault="00391057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0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1" w14:textId="77777777" w:rsidR="00E74C57" w:rsidRDefault="00391057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2" w14:textId="77777777" w:rsidR="00E74C57" w:rsidRDefault="00391057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E74C57" w14:paraId="6157E7D9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4" w14:textId="77777777" w:rsidR="00E74C57" w:rsidRDefault="00391057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5" w14:textId="77777777" w:rsidR="00E74C57" w:rsidRDefault="00391057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6" w14:textId="77777777" w:rsidR="00E74C57" w:rsidRDefault="00E74C57">
            <w:pPr>
              <w:spacing w:after="0" w:line="240" w:lineRule="auto"/>
            </w:pP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7" w14:textId="77777777" w:rsidR="00E74C57" w:rsidRDefault="00391057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8" w14:textId="77777777" w:rsidR="00E74C57" w:rsidRDefault="00391057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E74C57" w14:paraId="6157E7DF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A" w14:textId="77777777" w:rsidR="00E74C57" w:rsidRDefault="00391057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B" w14:textId="77777777" w:rsidR="00E74C57" w:rsidRDefault="00391057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C" w14:textId="77777777" w:rsidR="00E74C57" w:rsidRDefault="00391057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D" w14:textId="77777777" w:rsidR="00E74C57" w:rsidRDefault="00391057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E7DE" w14:textId="77777777" w:rsidR="00E74C57" w:rsidRDefault="00391057">
            <w:pPr>
              <w:spacing w:after="0" w:line="240" w:lineRule="auto"/>
              <w:jc w:val="center"/>
            </w:pPr>
            <w:r>
              <w:t>57</w:t>
            </w:r>
          </w:p>
        </w:tc>
      </w:tr>
    </w:tbl>
    <w:p w14:paraId="6157E7E0" w14:textId="77777777" w:rsidR="00E74C57" w:rsidRDefault="00E74C57"/>
    <w:sectPr w:rsidR="00E74C57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E773" w14:textId="77777777" w:rsidR="00000000" w:rsidRDefault="00391057">
      <w:pPr>
        <w:spacing w:after="0" w:line="240" w:lineRule="auto"/>
      </w:pPr>
      <w:r>
        <w:separator/>
      </w:r>
    </w:p>
  </w:endnote>
  <w:endnote w:type="continuationSeparator" w:id="0">
    <w:p w14:paraId="6157E775" w14:textId="77777777" w:rsidR="00000000" w:rsidRDefault="0039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E76F" w14:textId="77777777" w:rsidR="00000000" w:rsidRDefault="003910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57E771" w14:textId="77777777" w:rsidR="00000000" w:rsidRDefault="0039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777" w14:textId="77777777" w:rsidR="00306A0F" w:rsidRDefault="00391057">
    <w:pPr>
      <w:pStyle w:val="Nagwek"/>
      <w:rPr>
        <w:b/>
        <w:bCs/>
      </w:rPr>
    </w:pPr>
    <w:r>
      <w:rPr>
        <w:b/>
        <w:bCs/>
      </w:rPr>
      <w:t xml:space="preserve">BTP AMITOURS                                             ROZKŁAD SIEDZEŃ </w:t>
    </w:r>
  </w:p>
  <w:p w14:paraId="6157E778" w14:textId="77777777" w:rsidR="00306A0F" w:rsidRDefault="00391057">
    <w:pPr>
      <w:pStyle w:val="Nagwek"/>
      <w:rPr>
        <w:b/>
        <w:bCs/>
      </w:rPr>
    </w:pPr>
    <w:r>
      <w:rPr>
        <w:b/>
        <w:bCs/>
      </w:rPr>
      <w:t xml:space="preserve">SETRA 417 GTHD 59+3  </w:t>
    </w:r>
  </w:p>
  <w:p w14:paraId="6157E779" w14:textId="77777777" w:rsidR="00306A0F" w:rsidRDefault="00391057">
    <w:pPr>
      <w:pStyle w:val="Nagwek"/>
      <w:rPr>
        <w:b/>
        <w:bCs/>
      </w:rPr>
    </w:pPr>
    <w:r>
      <w:rPr>
        <w:b/>
        <w:bCs/>
      </w:rPr>
      <w:t>KCHWL94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4C57"/>
    <w:rsid w:val="00391057"/>
    <w:rsid w:val="00E7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E76F"/>
  <w15:docId w15:val="{99F43971-D694-40D4-9842-5EA6CF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urbanczyk</dc:creator>
  <dc:description/>
  <cp:lastModifiedBy>grzegorz urbanczyk</cp:lastModifiedBy>
  <cp:revision>2</cp:revision>
  <cp:lastPrinted>2019-12-26T11:52:00Z</cp:lastPrinted>
  <dcterms:created xsi:type="dcterms:W3CDTF">2019-12-27T15:33:00Z</dcterms:created>
  <dcterms:modified xsi:type="dcterms:W3CDTF">2019-12-27T15:33:00Z</dcterms:modified>
</cp:coreProperties>
</file>